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B51D" w14:textId="77777777" w:rsidR="002955BF" w:rsidRDefault="002955BF" w:rsidP="00C10938">
      <w:pPr>
        <w:jc w:val="right"/>
        <w:rPr>
          <w:sz w:val="22"/>
          <w:szCs w:val="22"/>
        </w:rPr>
      </w:pPr>
    </w:p>
    <w:p w14:paraId="47771D55" w14:textId="77777777" w:rsidR="002955BF" w:rsidRPr="00595061" w:rsidRDefault="006C0A94" w:rsidP="00C10938">
      <w:pPr>
        <w:suppressAutoHyphens/>
        <w:jc w:val="right"/>
        <w:rPr>
          <w:sz w:val="22"/>
          <w:szCs w:val="22"/>
        </w:rPr>
      </w:pPr>
      <w:r w:rsidRPr="00595061">
        <w:rPr>
          <w:sz w:val="22"/>
          <w:szCs w:val="22"/>
        </w:rPr>
        <w:t>Spett.le</w:t>
      </w:r>
    </w:p>
    <w:p w14:paraId="3FAD3333" w14:textId="77777777" w:rsidR="002955BF" w:rsidRPr="00882F12" w:rsidRDefault="006C0A94" w:rsidP="007F4CB6">
      <w:pPr>
        <w:suppressAutoHyphens/>
        <w:jc w:val="right"/>
        <w:rPr>
          <w:sz w:val="22"/>
          <w:szCs w:val="22"/>
        </w:rPr>
      </w:pPr>
      <w:r w:rsidRPr="00882F12">
        <w:rPr>
          <w:sz w:val="22"/>
          <w:szCs w:val="22"/>
        </w:rPr>
        <w:t>METAL S.R.L.</w:t>
      </w:r>
    </w:p>
    <w:p w14:paraId="729205E3" w14:textId="49ABE2C6" w:rsidR="002955BF" w:rsidRPr="00882F12" w:rsidRDefault="00F03594" w:rsidP="007F4CB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Via Perosi 5/5</w:t>
      </w:r>
    </w:p>
    <w:p w14:paraId="66F8D7EA" w14:textId="6184EE53" w:rsidR="002955BF" w:rsidRPr="00595061" w:rsidRDefault="006C0A94" w:rsidP="007F4CB6">
      <w:pPr>
        <w:suppressAutoHyphens/>
        <w:jc w:val="right"/>
        <w:rPr>
          <w:sz w:val="22"/>
          <w:szCs w:val="22"/>
        </w:rPr>
      </w:pPr>
      <w:r w:rsidRPr="00882F12">
        <w:rPr>
          <w:sz w:val="22"/>
          <w:szCs w:val="22"/>
        </w:rPr>
        <w:t xml:space="preserve">30030 SALZANO </w:t>
      </w:r>
      <w:r w:rsidR="00F03594">
        <w:rPr>
          <w:sz w:val="22"/>
          <w:szCs w:val="22"/>
        </w:rPr>
        <w:t>(VE)</w:t>
      </w:r>
    </w:p>
    <w:p w14:paraId="73800EFC" w14:textId="77777777" w:rsidR="002955BF" w:rsidRPr="00595061" w:rsidRDefault="006C0A94" w:rsidP="001F11A3">
      <w:pPr>
        <w:suppressAutoHyphens/>
        <w:rPr>
          <w:b/>
          <w:sz w:val="22"/>
          <w:szCs w:val="22"/>
        </w:rPr>
      </w:pPr>
      <w:r w:rsidRPr="00595061">
        <w:rPr>
          <w:b/>
          <w:sz w:val="22"/>
          <w:szCs w:val="22"/>
        </w:rPr>
        <w:t>VIA PEC</w:t>
      </w:r>
    </w:p>
    <w:p w14:paraId="12CBD7BB" w14:textId="77777777" w:rsidR="002955BF" w:rsidRPr="00595061" w:rsidRDefault="002955BF" w:rsidP="009E7F95">
      <w:pPr>
        <w:jc w:val="both"/>
        <w:rPr>
          <w:sz w:val="22"/>
          <w:szCs w:val="22"/>
        </w:rPr>
      </w:pPr>
    </w:p>
    <w:p w14:paraId="311FCFEA" w14:textId="59A89402" w:rsidR="002955BF" w:rsidRPr="00595061" w:rsidRDefault="006C0A94" w:rsidP="009E7F95">
      <w:pPr>
        <w:pStyle w:val="Corpotesto"/>
        <w:suppressAutoHyphens/>
        <w:rPr>
          <w:sz w:val="22"/>
          <w:szCs w:val="22"/>
        </w:rPr>
      </w:pPr>
      <w:r w:rsidRPr="00595061">
        <w:rPr>
          <w:b/>
          <w:bCs/>
          <w:sz w:val="22"/>
          <w:szCs w:val="22"/>
        </w:rPr>
        <w:t>OGGETTO</w:t>
      </w:r>
      <w:r w:rsidRPr="00595061">
        <w:rPr>
          <w:sz w:val="22"/>
          <w:szCs w:val="22"/>
        </w:rPr>
        <w:t xml:space="preserve">: </w:t>
      </w:r>
      <w:r w:rsidRPr="00882F12">
        <w:rPr>
          <w:sz w:val="22"/>
          <w:szCs w:val="22"/>
        </w:rPr>
        <w:t>Sostituzione grondaie presso Impianto idrovoro Limenella Fossetta</w:t>
      </w:r>
      <w:r w:rsidR="00F03594">
        <w:rPr>
          <w:sz w:val="22"/>
          <w:szCs w:val="22"/>
        </w:rPr>
        <w:t xml:space="preserve"> danneggiate a seguito delle avversità atmosferiche verificatesi il 19 Luglio 2023.</w:t>
      </w:r>
    </w:p>
    <w:p w14:paraId="2C781994" w14:textId="77777777" w:rsidR="002955BF" w:rsidRPr="00595061" w:rsidRDefault="002955BF" w:rsidP="00384365">
      <w:pPr>
        <w:pStyle w:val="Corpotesto"/>
        <w:rPr>
          <w:noProof/>
          <w:sz w:val="22"/>
          <w:szCs w:val="22"/>
        </w:rPr>
      </w:pPr>
    </w:p>
    <w:p w14:paraId="167A06E1" w14:textId="135487C6" w:rsidR="002955BF" w:rsidRPr="00595061" w:rsidRDefault="006C0A94" w:rsidP="009E7F95">
      <w:pPr>
        <w:suppressAutoHyphens/>
        <w:jc w:val="both"/>
        <w:rPr>
          <w:sz w:val="22"/>
          <w:szCs w:val="22"/>
        </w:rPr>
      </w:pPr>
      <w:r w:rsidRPr="00595061">
        <w:rPr>
          <w:sz w:val="22"/>
          <w:szCs w:val="22"/>
        </w:rPr>
        <w:t xml:space="preserve">Con riferimento </w:t>
      </w:r>
      <w:r>
        <w:rPr>
          <w:sz w:val="22"/>
          <w:szCs w:val="22"/>
        </w:rPr>
        <w:t xml:space="preserve">al </w:t>
      </w:r>
      <w:r w:rsidRPr="00452D12">
        <w:rPr>
          <w:sz w:val="22"/>
          <w:szCs w:val="22"/>
        </w:rPr>
        <w:t xml:space="preserve">preventivo di spesa della ditta </w:t>
      </w:r>
      <w:r w:rsidRPr="00882F12">
        <w:rPr>
          <w:sz w:val="22"/>
          <w:szCs w:val="22"/>
        </w:rPr>
        <w:t>METAL S.R.L.</w:t>
      </w:r>
      <w:r>
        <w:rPr>
          <w:sz w:val="22"/>
          <w:szCs w:val="22"/>
        </w:rPr>
        <w:t xml:space="preserve"> </w:t>
      </w:r>
      <w:r w:rsidRPr="00452D12">
        <w:rPr>
          <w:sz w:val="22"/>
          <w:szCs w:val="22"/>
        </w:rPr>
        <w:t xml:space="preserve">protocollato in data </w:t>
      </w:r>
      <w:r w:rsidRPr="00882F12">
        <w:rPr>
          <w:sz w:val="22"/>
          <w:szCs w:val="22"/>
        </w:rPr>
        <w:t xml:space="preserve">24.08.2023 </w:t>
      </w:r>
      <w:r w:rsidRPr="00452D12">
        <w:rPr>
          <w:sz w:val="22"/>
          <w:szCs w:val="22"/>
        </w:rPr>
        <w:t xml:space="preserve">con i prezzi formulati in offerta,  per euro </w:t>
      </w:r>
      <w:r w:rsidRPr="00882F12">
        <w:rPr>
          <w:sz w:val="22"/>
          <w:szCs w:val="22"/>
        </w:rPr>
        <w:t>3.600,00</w:t>
      </w:r>
      <w:r w:rsidRPr="00452D12">
        <w:rPr>
          <w:sz w:val="22"/>
          <w:szCs w:val="22"/>
        </w:rPr>
        <w:t xml:space="preserve">, più </w:t>
      </w:r>
      <w:r w:rsidRPr="007852C8">
        <w:rPr>
          <w:sz w:val="22"/>
          <w:szCs w:val="22"/>
        </w:rPr>
        <w:t>22,00</w:t>
      </w:r>
      <w:r>
        <w:rPr>
          <w:sz w:val="22"/>
          <w:szCs w:val="22"/>
        </w:rPr>
        <w:t>%</w:t>
      </w:r>
      <w:r w:rsidRPr="00452D12">
        <w:rPr>
          <w:sz w:val="22"/>
          <w:szCs w:val="22"/>
        </w:rPr>
        <w:t xml:space="preserve"> di IVA  per un importo complessivo di euro </w:t>
      </w:r>
      <w:r w:rsidRPr="007852C8">
        <w:rPr>
          <w:sz w:val="22"/>
          <w:szCs w:val="22"/>
        </w:rPr>
        <w:t>4.392,00</w:t>
      </w:r>
      <w:r w:rsidRPr="00595061">
        <w:rPr>
          <w:sz w:val="22"/>
          <w:szCs w:val="22"/>
        </w:rPr>
        <w:t xml:space="preserve"> per lo svolgimento </w:t>
      </w:r>
      <w:r>
        <w:rPr>
          <w:sz w:val="22"/>
          <w:szCs w:val="22"/>
        </w:rPr>
        <w:t>di quanto in oggetto indicato</w:t>
      </w:r>
      <w:r w:rsidRPr="00595061">
        <w:rPr>
          <w:sz w:val="22"/>
          <w:szCs w:val="22"/>
        </w:rPr>
        <w:t xml:space="preserve">, con la presente si conferma l’affidamento </w:t>
      </w:r>
      <w:r w:rsidRPr="007A5022">
        <w:rPr>
          <w:sz w:val="22"/>
          <w:szCs w:val="22"/>
        </w:rPr>
        <w:t>dei lavori</w:t>
      </w:r>
      <w:r w:rsidRPr="00595061">
        <w:rPr>
          <w:sz w:val="22"/>
          <w:szCs w:val="22"/>
        </w:rPr>
        <w:t xml:space="preserve"> per i corrispettivi e secondo le condizioni ivi previste.</w:t>
      </w:r>
    </w:p>
    <w:p w14:paraId="62669D7C" w14:textId="77777777" w:rsidR="002955BF" w:rsidRPr="00595061" w:rsidRDefault="002955BF" w:rsidP="00384365">
      <w:pPr>
        <w:jc w:val="both"/>
        <w:rPr>
          <w:sz w:val="22"/>
          <w:szCs w:val="22"/>
        </w:rPr>
      </w:pPr>
    </w:p>
    <w:p w14:paraId="15B47D49" w14:textId="77777777" w:rsidR="002955BF" w:rsidRPr="00595061" w:rsidRDefault="006C0A94" w:rsidP="00281DD7">
      <w:pPr>
        <w:suppressAutoHyphens/>
        <w:jc w:val="both"/>
        <w:rPr>
          <w:sz w:val="22"/>
          <w:szCs w:val="22"/>
        </w:rPr>
      </w:pPr>
      <w:r w:rsidRPr="00595061">
        <w:rPr>
          <w:sz w:val="22"/>
          <w:szCs w:val="22"/>
        </w:rPr>
        <w:t>Si precisa</w:t>
      </w:r>
      <w:r>
        <w:rPr>
          <w:sz w:val="22"/>
          <w:szCs w:val="22"/>
        </w:rPr>
        <w:t xml:space="preserve"> che</w:t>
      </w:r>
      <w:r w:rsidRPr="00595061">
        <w:rPr>
          <w:sz w:val="22"/>
          <w:szCs w:val="22"/>
        </w:rPr>
        <w:t xml:space="preserve">: </w:t>
      </w:r>
    </w:p>
    <w:p w14:paraId="483707D3" w14:textId="77777777" w:rsidR="002955BF" w:rsidRPr="00452D12" w:rsidRDefault="006C0A94" w:rsidP="007F4CB6">
      <w:pPr>
        <w:numPr>
          <w:ilvl w:val="0"/>
          <w:numId w:val="21"/>
        </w:numPr>
        <w:suppressAutoHyphens/>
        <w:ind w:left="426" w:hanging="284"/>
        <w:rPr>
          <w:noProof/>
          <w:sz w:val="22"/>
          <w:szCs w:val="22"/>
        </w:rPr>
      </w:pPr>
      <w:r w:rsidRPr="007A5022">
        <w:rPr>
          <w:sz w:val="22"/>
          <w:szCs w:val="22"/>
        </w:rPr>
        <w:t>i lavori sono compensati</w:t>
      </w:r>
      <w:r w:rsidRPr="007F4CB6">
        <w:rPr>
          <w:sz w:val="22"/>
          <w:szCs w:val="22"/>
        </w:rPr>
        <w:t xml:space="preserve"> con i prezzi formulati in offerta </w:t>
      </w:r>
      <w:r w:rsidRPr="00452D12">
        <w:rPr>
          <w:noProof/>
          <w:sz w:val="22"/>
          <w:szCs w:val="22"/>
        </w:rPr>
        <w:t xml:space="preserve">euro </w:t>
      </w:r>
      <w:r w:rsidRPr="00882F12">
        <w:rPr>
          <w:sz w:val="22"/>
          <w:szCs w:val="22"/>
        </w:rPr>
        <w:t>3.600,00</w:t>
      </w:r>
      <w:r w:rsidRPr="00452D12">
        <w:rPr>
          <w:sz w:val="22"/>
          <w:szCs w:val="22"/>
        </w:rPr>
        <w:t xml:space="preserve">, più </w:t>
      </w:r>
      <w:r w:rsidRPr="007852C8">
        <w:rPr>
          <w:sz w:val="22"/>
          <w:szCs w:val="22"/>
        </w:rPr>
        <w:t>22,00</w:t>
      </w:r>
      <w:r>
        <w:rPr>
          <w:sz w:val="22"/>
          <w:szCs w:val="22"/>
        </w:rPr>
        <w:t>%</w:t>
      </w:r>
      <w:r w:rsidRPr="00452D12">
        <w:rPr>
          <w:noProof/>
          <w:sz w:val="22"/>
          <w:szCs w:val="22"/>
        </w:rPr>
        <w:t xml:space="preserve"> di IVA  per un importo complessivo di euro </w:t>
      </w:r>
      <w:r w:rsidRPr="007852C8">
        <w:rPr>
          <w:sz w:val="22"/>
          <w:szCs w:val="22"/>
        </w:rPr>
        <w:t>4.392,00</w:t>
      </w:r>
      <w:r w:rsidRPr="00882F12">
        <w:rPr>
          <w:sz w:val="22"/>
          <w:szCs w:val="22"/>
        </w:rPr>
        <w:t>\</w:t>
      </w:r>
      <w:r w:rsidRPr="00452D12">
        <w:rPr>
          <w:noProof/>
          <w:sz w:val="22"/>
          <w:szCs w:val="22"/>
        </w:rPr>
        <w:t>;</w:t>
      </w:r>
    </w:p>
    <w:p w14:paraId="02340D3C" w14:textId="77777777" w:rsidR="002955BF" w:rsidRPr="007F4CB6" w:rsidRDefault="006C0A94" w:rsidP="003D6D1A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 w:rsidRPr="007F4CB6">
        <w:rPr>
          <w:sz w:val="22"/>
          <w:szCs w:val="22"/>
        </w:rPr>
        <w:t xml:space="preserve">i lavori dovranno essere eseguiti nel rispetto delle regole dell’arte e nel rispetto di tutte le norme in materia di sicurezza nei cantieri di cui </w:t>
      </w:r>
      <w:r w:rsidRPr="007852C8">
        <w:rPr>
          <w:sz w:val="22"/>
          <w:szCs w:val="22"/>
        </w:rPr>
        <w:t>al D.Lgs. 81/08</w:t>
      </w:r>
      <w:r w:rsidRPr="007F4CB6">
        <w:rPr>
          <w:sz w:val="22"/>
          <w:szCs w:val="22"/>
        </w:rPr>
        <w:t>;</w:t>
      </w:r>
    </w:p>
    <w:p w14:paraId="21EC79A3" w14:textId="77777777" w:rsidR="002955BF" w:rsidRPr="00595061" w:rsidRDefault="006C0A94" w:rsidP="007334FE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 w:rsidRPr="00595061">
        <w:rPr>
          <w:sz w:val="22"/>
          <w:szCs w:val="22"/>
        </w:rPr>
        <w:t>il coordinatore in fase di progettazione ed esecuzione non è stato nominato perché la ditta affidataria/esecutrice opererà unicamente con proprio personale;</w:t>
      </w:r>
    </w:p>
    <w:p w14:paraId="08031699" w14:textId="77777777" w:rsidR="002955BF" w:rsidRPr="00595061" w:rsidRDefault="006C0A94" w:rsidP="007334FE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 w:rsidRPr="00595061">
        <w:rPr>
          <w:sz w:val="22"/>
          <w:szCs w:val="22"/>
        </w:rPr>
        <w:t>con la sottoscrizione del presente contratto la ditta affidataria/esecutrice si impegna in tal senso ad utilizzare in cantiere unicamente propri dipendenti;</w:t>
      </w:r>
    </w:p>
    <w:p w14:paraId="79868E6C" w14:textId="77777777" w:rsidR="002955BF" w:rsidRPr="00595061" w:rsidRDefault="006C0A94" w:rsidP="007334FE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 w:rsidRPr="00595061">
        <w:rPr>
          <w:sz w:val="22"/>
          <w:szCs w:val="22"/>
        </w:rPr>
        <w:t>il pagamento avverrà a collaudo funzionale eseguito in contradittorio con il personale del Consorzio;</w:t>
      </w:r>
    </w:p>
    <w:p w14:paraId="3A12B0D5" w14:textId="055065E8" w:rsidR="002955BF" w:rsidRPr="00595061" w:rsidRDefault="006C0A94" w:rsidP="007334FE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 w:rsidRPr="00595061">
        <w:rPr>
          <w:sz w:val="22"/>
          <w:szCs w:val="22"/>
        </w:rPr>
        <w:t xml:space="preserve">il tempo previsto per le lavorazioni, </w:t>
      </w:r>
      <w:r w:rsidRPr="00F03594">
        <w:rPr>
          <w:b/>
          <w:sz w:val="22"/>
          <w:szCs w:val="22"/>
        </w:rPr>
        <w:t xml:space="preserve">fissato in </w:t>
      </w:r>
      <w:r w:rsidR="00F03594" w:rsidRPr="00F03594">
        <w:rPr>
          <w:b/>
          <w:sz w:val="22"/>
          <w:szCs w:val="22"/>
        </w:rPr>
        <w:t>20</w:t>
      </w:r>
      <w:r w:rsidRPr="00F03594">
        <w:rPr>
          <w:b/>
          <w:sz w:val="22"/>
          <w:szCs w:val="22"/>
        </w:rPr>
        <w:t xml:space="preserve"> giorni</w:t>
      </w:r>
      <w:r w:rsidRPr="00F03594">
        <w:rPr>
          <w:sz w:val="22"/>
          <w:szCs w:val="22"/>
        </w:rPr>
        <w:t>, decorre</w:t>
      </w:r>
      <w:r w:rsidRPr="00595061">
        <w:rPr>
          <w:sz w:val="22"/>
          <w:szCs w:val="22"/>
        </w:rPr>
        <w:t xml:space="preserve"> dalla data di ricezione della presente conferma;</w:t>
      </w:r>
    </w:p>
    <w:p w14:paraId="7A16AEEC" w14:textId="77777777" w:rsidR="002955BF" w:rsidRPr="00595061" w:rsidRDefault="006C0A94" w:rsidP="007334FE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595061">
        <w:rPr>
          <w:sz w:val="22"/>
          <w:szCs w:val="22"/>
        </w:rPr>
        <w:t>n caso di ritardo nell’adempimento dei lavori affidati si applicherà la penale giornaliera dell</w:t>
      </w:r>
      <w:r>
        <w:rPr>
          <w:sz w:val="22"/>
          <w:szCs w:val="22"/>
        </w:rPr>
        <w:t xml:space="preserve">o </w:t>
      </w:r>
      <w:r w:rsidRPr="00595061">
        <w:rPr>
          <w:sz w:val="22"/>
          <w:szCs w:val="22"/>
        </w:rPr>
        <w:t>0,01% (diconsi uno per mille) dell’importo dei lavori affidati</w:t>
      </w:r>
      <w:r>
        <w:rPr>
          <w:sz w:val="22"/>
          <w:szCs w:val="22"/>
        </w:rPr>
        <w:t>;</w:t>
      </w:r>
    </w:p>
    <w:p w14:paraId="534181E1" w14:textId="77777777" w:rsidR="002955BF" w:rsidRPr="00595061" w:rsidRDefault="006C0A94" w:rsidP="007334FE">
      <w:pPr>
        <w:numPr>
          <w:ilvl w:val="0"/>
          <w:numId w:val="21"/>
        </w:numPr>
        <w:suppressAutoHyphens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595061">
        <w:rPr>
          <w:sz w:val="22"/>
          <w:szCs w:val="22"/>
        </w:rPr>
        <w:t>ualora si verificassero i seguenti casi:</w:t>
      </w:r>
    </w:p>
    <w:p w14:paraId="13206F2E" w14:textId="77777777" w:rsidR="002955BF" w:rsidRPr="00595061" w:rsidRDefault="006C0A94" w:rsidP="007B3D8D">
      <w:pPr>
        <w:numPr>
          <w:ilvl w:val="0"/>
          <w:numId w:val="22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595061">
        <w:rPr>
          <w:sz w:val="22"/>
          <w:szCs w:val="22"/>
        </w:rPr>
        <w:t>ngiustificato ritardo sia dell’inizio che dell’esecuzione dei lavori affidati, e comunque qualora tale ritardo eccedesse i 15 giorni;</w:t>
      </w:r>
    </w:p>
    <w:p w14:paraId="5E55F467" w14:textId="77777777" w:rsidR="002955BF" w:rsidRPr="00595061" w:rsidRDefault="006C0A94" w:rsidP="007B3D8D">
      <w:pPr>
        <w:numPr>
          <w:ilvl w:val="0"/>
          <w:numId w:val="22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595061">
        <w:rPr>
          <w:sz w:val="22"/>
          <w:szCs w:val="22"/>
        </w:rPr>
        <w:t xml:space="preserve"> lavori non fossero eseguiti con la dovuta professionalità e qualità;</w:t>
      </w:r>
    </w:p>
    <w:p w14:paraId="228DF234" w14:textId="77777777" w:rsidR="002955BF" w:rsidRPr="00595061" w:rsidRDefault="006C0A94" w:rsidP="007334FE">
      <w:pPr>
        <w:suppressAutoHyphens/>
        <w:ind w:left="142"/>
        <w:jc w:val="both"/>
        <w:rPr>
          <w:sz w:val="22"/>
          <w:szCs w:val="22"/>
        </w:rPr>
      </w:pPr>
      <w:r w:rsidRPr="00595061">
        <w:rPr>
          <w:sz w:val="22"/>
          <w:szCs w:val="22"/>
        </w:rPr>
        <w:t>il Consorzio si riserva la facoltà di rescindere il contratto senza compenso, ovvero con il compenso delle attività o parti di esse effettivamente svolte, e potrà procedere all’affidamento a terzi delle attività in oggetto con il diritto al risarcimento dei danni subiti e delle maggiori spese sostenute.</w:t>
      </w:r>
    </w:p>
    <w:p w14:paraId="3A91861D" w14:textId="77777777" w:rsidR="002955BF" w:rsidRPr="00595061" w:rsidRDefault="002955BF" w:rsidP="008D66A0">
      <w:pPr>
        <w:ind w:left="426"/>
        <w:jc w:val="both"/>
        <w:rPr>
          <w:sz w:val="22"/>
          <w:szCs w:val="22"/>
        </w:rPr>
      </w:pPr>
    </w:p>
    <w:p w14:paraId="7BD2DC79" w14:textId="77777777" w:rsidR="002955BF" w:rsidRPr="00595061" w:rsidRDefault="006C0A94" w:rsidP="00384365">
      <w:pPr>
        <w:suppressAutoHyphens/>
        <w:jc w:val="both"/>
        <w:rPr>
          <w:sz w:val="22"/>
          <w:szCs w:val="22"/>
        </w:rPr>
      </w:pPr>
      <w:r w:rsidRPr="00595061">
        <w:rPr>
          <w:sz w:val="22"/>
          <w:szCs w:val="22"/>
        </w:rPr>
        <w:t xml:space="preserve">Le prestazioni oggetto del presente affidamento sono soggette a verifica di conformità entro quarantacinque giorni dalla data di esecuzione della prestazione. Pertanto, il termine di cui </w:t>
      </w:r>
      <w:r w:rsidRPr="007852C8">
        <w:rPr>
          <w:sz w:val="22"/>
          <w:szCs w:val="22"/>
        </w:rPr>
        <w:t>all’art. 4 del D.Lgs. 231/2002</w:t>
      </w:r>
      <w:r w:rsidRPr="00595061">
        <w:rPr>
          <w:sz w:val="22"/>
          <w:szCs w:val="22"/>
        </w:rPr>
        <w:t xml:space="preserve"> decorrerà dalla data di apposizione del certificato di verifica/liquidazione della prestazione, che si intenderà automaticamente apposto, fatte salve la regolarità fiscale e contributiva ed eventuali contestazioni, decorsi quarantacinque giorni dalla data di protocollazione della fattura da parte del Consorzio.</w:t>
      </w:r>
    </w:p>
    <w:p w14:paraId="63611B45" w14:textId="77777777" w:rsidR="002955BF" w:rsidRPr="00595061" w:rsidRDefault="002955BF" w:rsidP="00384365">
      <w:pPr>
        <w:jc w:val="both"/>
        <w:rPr>
          <w:sz w:val="22"/>
          <w:szCs w:val="22"/>
        </w:rPr>
      </w:pPr>
    </w:p>
    <w:p w14:paraId="1F601616" w14:textId="77777777" w:rsidR="002955BF" w:rsidRPr="00595061" w:rsidRDefault="006C0A94" w:rsidP="00384365">
      <w:pPr>
        <w:suppressAutoHyphens/>
        <w:jc w:val="both"/>
        <w:rPr>
          <w:sz w:val="22"/>
          <w:szCs w:val="22"/>
        </w:rPr>
      </w:pPr>
      <w:r w:rsidRPr="00595061">
        <w:rPr>
          <w:sz w:val="22"/>
          <w:szCs w:val="22"/>
        </w:rPr>
        <w:t xml:space="preserve">In caso di carenza dei requisiti </w:t>
      </w:r>
      <w:r w:rsidRPr="00BE116D">
        <w:rPr>
          <w:sz w:val="22"/>
          <w:szCs w:val="22"/>
        </w:rPr>
        <w:t xml:space="preserve">previsti </w:t>
      </w:r>
      <w:r w:rsidRPr="007852C8">
        <w:rPr>
          <w:sz w:val="22"/>
          <w:szCs w:val="22"/>
        </w:rPr>
        <w:t>D.Lgs. 36/2023</w:t>
      </w:r>
      <w:r w:rsidRPr="00BE116D">
        <w:rPr>
          <w:sz w:val="22"/>
          <w:szCs w:val="22"/>
        </w:rPr>
        <w:t xml:space="preserve"> per gli affidamenti pubblici</w:t>
      </w:r>
      <w:r w:rsidRPr="00595061">
        <w:rPr>
          <w:sz w:val="22"/>
          <w:szCs w:val="22"/>
        </w:rPr>
        <w:t>, riscontrata successivamente al presente affidamento, il contratto si risolverà di diritto con conseguente erogazione del corrispettivo con riferimento alle prestazioni già eseguite e nei limiti dell’effettiva utilità ricevuta; in ogni caso il Consorzio provvederà ad effettuare una ritenuta pari al 10% del valore del presente affidamento a titolo di incameramento della garanzia definitiva prevista dal sopracitato decreto legislativo.</w:t>
      </w:r>
    </w:p>
    <w:p w14:paraId="443C12AC" w14:textId="77777777" w:rsidR="002955BF" w:rsidRPr="00595061" w:rsidRDefault="002955BF" w:rsidP="00903EA4">
      <w:pPr>
        <w:pStyle w:val="Paragrafoelenco"/>
        <w:ind w:left="0"/>
        <w:jc w:val="both"/>
        <w:rPr>
          <w:color w:val="000000"/>
          <w:sz w:val="22"/>
          <w:szCs w:val="22"/>
        </w:rPr>
      </w:pPr>
    </w:p>
    <w:p w14:paraId="4FA531AA" w14:textId="77777777" w:rsidR="002955BF" w:rsidRPr="00595061" w:rsidRDefault="006C0A94" w:rsidP="00903EA4">
      <w:pPr>
        <w:pStyle w:val="Paragrafoelenco"/>
        <w:suppressAutoHyphens/>
        <w:ind w:left="0"/>
        <w:jc w:val="both"/>
        <w:rPr>
          <w:color w:val="000000"/>
          <w:sz w:val="22"/>
          <w:szCs w:val="22"/>
        </w:rPr>
      </w:pPr>
      <w:r w:rsidRPr="00595061">
        <w:rPr>
          <w:color w:val="000000"/>
          <w:sz w:val="22"/>
          <w:szCs w:val="22"/>
        </w:rPr>
        <w:t xml:space="preserve">Si informa che </w:t>
      </w:r>
    </w:p>
    <w:p w14:paraId="0F6F3727" w14:textId="77777777" w:rsidR="002955BF" w:rsidRPr="00595061" w:rsidRDefault="006C0A94" w:rsidP="00671A2D">
      <w:pPr>
        <w:pStyle w:val="Paragrafoelenco"/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</w:rPr>
      </w:pPr>
      <w:r w:rsidRPr="00595061">
        <w:rPr>
          <w:color w:val="000000"/>
          <w:sz w:val="22"/>
          <w:szCs w:val="22"/>
        </w:rPr>
        <w:t xml:space="preserve">nella </w:t>
      </w:r>
      <w:r>
        <w:rPr>
          <w:color w:val="000000"/>
          <w:sz w:val="22"/>
          <w:szCs w:val="22"/>
        </w:rPr>
        <w:t>S</w:t>
      </w:r>
      <w:r w:rsidRPr="00595061">
        <w:rPr>
          <w:color w:val="000000"/>
          <w:sz w:val="22"/>
          <w:szCs w:val="22"/>
        </w:rPr>
        <w:t xml:space="preserve">ezione </w:t>
      </w:r>
      <w:r>
        <w:rPr>
          <w:color w:val="000000"/>
          <w:sz w:val="22"/>
          <w:szCs w:val="22"/>
        </w:rPr>
        <w:t>A</w:t>
      </w:r>
      <w:r w:rsidRPr="00595061">
        <w:rPr>
          <w:color w:val="000000"/>
          <w:sz w:val="22"/>
          <w:szCs w:val="22"/>
        </w:rPr>
        <w:t xml:space="preserve">mministrazione trasparente del sito </w:t>
      </w:r>
      <w:r>
        <w:rPr>
          <w:color w:val="000000"/>
          <w:sz w:val="22"/>
          <w:szCs w:val="22"/>
        </w:rPr>
        <w:t>istituzionale</w:t>
      </w:r>
      <w:r w:rsidRPr="00595061">
        <w:rPr>
          <w:color w:val="000000"/>
          <w:sz w:val="22"/>
          <w:szCs w:val="22"/>
        </w:rPr>
        <w:t xml:space="preserve"> (sottosezione altri contenuti-corruzione), </w:t>
      </w:r>
      <w:hyperlink r:id="rId8" w:history="1">
        <w:r w:rsidRPr="00595061">
          <w:rPr>
            <w:rStyle w:val="Collegamentoipertestuale"/>
            <w:sz w:val="22"/>
            <w:szCs w:val="22"/>
          </w:rPr>
          <w:t>www.consorziobacchiglione.it</w:t>
        </w:r>
      </w:hyperlink>
      <w:r w:rsidRPr="00595061">
        <w:rPr>
          <w:color w:val="000000"/>
          <w:sz w:val="22"/>
          <w:szCs w:val="22"/>
        </w:rPr>
        <w:t xml:space="preserve">, è pubblicato il codice di comportamento del Consorzio applicabile per quanto compatibile </w:t>
      </w:r>
      <w:r w:rsidRPr="00595061">
        <w:rPr>
          <w:sz w:val="22"/>
          <w:szCs w:val="22"/>
        </w:rPr>
        <w:t>ai collaboratori a qualsiasi titolo di imprese fornitrici di beni o servizi e che realizzano opere in favore del Consorzio;</w:t>
      </w:r>
    </w:p>
    <w:p w14:paraId="38A39854" w14:textId="77777777" w:rsidR="002955BF" w:rsidRPr="00595061" w:rsidRDefault="006C0A94" w:rsidP="00671A2D">
      <w:pPr>
        <w:pStyle w:val="Paragrafoelenco"/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</w:rPr>
      </w:pPr>
      <w:r w:rsidRPr="00595061">
        <w:rPr>
          <w:sz w:val="22"/>
          <w:szCs w:val="22"/>
        </w:rPr>
        <w:lastRenderedPageBreak/>
        <w:t xml:space="preserve">i dati personali saranno oggetto di trattamento, con o senza ausilio di mezzi elettronici, limitatamente e per il tempo necessario agli adempimenti relativi all’affidamento ai sensi del regolamento UE 679/2016 (“Tutela Privacy”) e secondo le vigenti disposizioni in materia di trasparenza e anticorruzione. Titolare del trattamento è il Consorzio di bonifica Bacchiglione. Il responsabile della protezione dei dati è </w:t>
      </w:r>
      <w:r w:rsidRPr="007852C8">
        <w:rPr>
          <w:sz w:val="22"/>
          <w:szCs w:val="22"/>
        </w:rPr>
        <w:t xml:space="preserve">Hunext Consulting con Via A. Volta n. 23 Casier (TV) contattabile al seguente indirizzo:  HYPERLINK </w:t>
      </w:r>
      <w:r w:rsidRPr="00595061">
        <w:rPr>
          <w:sz w:val="22"/>
          <w:szCs w:val="22"/>
        </w:rPr>
        <w:t>. L’informativa e ulteriori informazioni sono reperibili nel sito consortile sopra indicato, sezione amministrazione trasparente, sottosezione “GDPR politiche privacy”.</w:t>
      </w:r>
    </w:p>
    <w:p w14:paraId="77179B17" w14:textId="77777777" w:rsidR="002955BF" w:rsidRPr="00595061" w:rsidRDefault="002955BF" w:rsidP="00384365">
      <w:pPr>
        <w:rPr>
          <w:b/>
          <w:bCs/>
          <w:sz w:val="22"/>
          <w:szCs w:val="22"/>
        </w:rPr>
      </w:pPr>
    </w:p>
    <w:p w14:paraId="5FA5B39F" w14:textId="77777777" w:rsidR="002955BF" w:rsidRPr="00595061" w:rsidRDefault="006C0A94" w:rsidP="001C423A">
      <w:pPr>
        <w:suppressAutoHyphens/>
        <w:jc w:val="both"/>
        <w:rPr>
          <w:sz w:val="22"/>
          <w:szCs w:val="22"/>
        </w:rPr>
      </w:pPr>
      <w:r w:rsidRPr="00595061">
        <w:rPr>
          <w:color w:val="000000"/>
          <w:sz w:val="22"/>
          <w:szCs w:val="22"/>
        </w:rPr>
        <w:t>Con riferimento all’obbligo generalizzato di fatturazione elettronica, codesto</w:t>
      </w:r>
      <w:r w:rsidRPr="00595061">
        <w:rPr>
          <w:sz w:val="22"/>
          <w:szCs w:val="22"/>
        </w:rPr>
        <w:t xml:space="preserve"> operatore economico </w:t>
      </w:r>
      <w:r w:rsidRPr="00595061">
        <w:rPr>
          <w:sz w:val="22"/>
          <w:szCs w:val="22"/>
          <w:u w:val="single"/>
        </w:rPr>
        <w:t>dovrà utilizzare</w:t>
      </w:r>
      <w:r w:rsidRPr="00595061">
        <w:rPr>
          <w:sz w:val="22"/>
          <w:szCs w:val="22"/>
        </w:rPr>
        <w:t xml:space="preserve"> i seguenti dati:</w:t>
      </w:r>
    </w:p>
    <w:p w14:paraId="72E8B4BF" w14:textId="77777777" w:rsidR="002955BF" w:rsidRPr="00595061" w:rsidRDefault="006C0A94" w:rsidP="001C423A">
      <w:pPr>
        <w:pStyle w:val="Rientrocorpodeltesto2"/>
        <w:suppressAutoHyphens/>
        <w:spacing w:after="0" w:line="240" w:lineRule="auto"/>
        <w:ind w:left="0" w:firstLine="709"/>
        <w:rPr>
          <w:sz w:val="22"/>
          <w:szCs w:val="22"/>
        </w:rPr>
      </w:pPr>
      <w:r w:rsidRPr="00595061">
        <w:rPr>
          <w:sz w:val="22"/>
          <w:szCs w:val="22"/>
        </w:rPr>
        <w:t xml:space="preserve">Denominazione </w:t>
      </w:r>
      <w:r w:rsidRPr="00595061">
        <w:rPr>
          <w:sz w:val="22"/>
          <w:szCs w:val="22"/>
        </w:rPr>
        <w:tab/>
        <w:t xml:space="preserve">CONSORZIO DI BONIFICA BACCHIGLIONE </w:t>
      </w:r>
    </w:p>
    <w:p w14:paraId="646B095B" w14:textId="77777777" w:rsidR="002955BF" w:rsidRPr="00595061" w:rsidRDefault="006C0A94" w:rsidP="001C423A">
      <w:pPr>
        <w:pStyle w:val="Rientrocorpodeltesto2"/>
        <w:suppressAutoHyphens/>
        <w:spacing w:after="0" w:line="240" w:lineRule="auto"/>
        <w:ind w:left="0" w:firstLine="709"/>
        <w:rPr>
          <w:sz w:val="22"/>
          <w:szCs w:val="22"/>
        </w:rPr>
      </w:pPr>
      <w:r w:rsidRPr="00595061">
        <w:rPr>
          <w:sz w:val="22"/>
          <w:szCs w:val="22"/>
        </w:rPr>
        <w:t xml:space="preserve">Codice Fiscale </w:t>
      </w:r>
      <w:r w:rsidRPr="00595061">
        <w:rPr>
          <w:sz w:val="22"/>
          <w:szCs w:val="22"/>
        </w:rPr>
        <w:tab/>
      </w:r>
      <w:r w:rsidRPr="00595061">
        <w:rPr>
          <w:sz w:val="22"/>
          <w:szCs w:val="22"/>
        </w:rPr>
        <w:tab/>
        <w:t>92223390284</w:t>
      </w:r>
    </w:p>
    <w:p w14:paraId="7952DF91" w14:textId="77777777" w:rsidR="002955BF" w:rsidRPr="00595061" w:rsidRDefault="006C0A94" w:rsidP="001C423A">
      <w:pPr>
        <w:pStyle w:val="Rientrocorpodeltesto2"/>
        <w:suppressAutoHyphens/>
        <w:spacing w:after="0" w:line="240" w:lineRule="auto"/>
        <w:ind w:left="0" w:firstLine="709"/>
        <w:rPr>
          <w:rStyle w:val="Collegamentoipertestuale"/>
          <w:sz w:val="22"/>
          <w:szCs w:val="22"/>
        </w:rPr>
      </w:pPr>
      <w:r w:rsidRPr="00595061">
        <w:rPr>
          <w:sz w:val="22"/>
          <w:szCs w:val="22"/>
        </w:rPr>
        <w:t xml:space="preserve">Indirizzo PEC </w:t>
      </w:r>
      <w:r w:rsidRPr="00595061">
        <w:rPr>
          <w:sz w:val="22"/>
          <w:szCs w:val="22"/>
        </w:rPr>
        <w:tab/>
      </w:r>
      <w:r w:rsidRPr="00595061">
        <w:rPr>
          <w:sz w:val="22"/>
          <w:szCs w:val="22"/>
        </w:rPr>
        <w:tab/>
      </w:r>
      <w:hyperlink r:id="rId9" w:history="1">
        <w:r w:rsidRPr="00595061">
          <w:rPr>
            <w:rStyle w:val="Collegamentoipertestuale"/>
            <w:sz w:val="22"/>
            <w:szCs w:val="22"/>
          </w:rPr>
          <w:t>fatture@pec.consorziobacchiglione.it</w:t>
        </w:r>
      </w:hyperlink>
    </w:p>
    <w:p w14:paraId="7B57B303" w14:textId="77777777" w:rsidR="002955BF" w:rsidRPr="00595061" w:rsidRDefault="002955BF" w:rsidP="001C423A">
      <w:pPr>
        <w:pStyle w:val="Rientrocorpodeltesto2"/>
        <w:spacing w:after="0" w:line="240" w:lineRule="auto"/>
        <w:ind w:left="0" w:firstLine="709"/>
        <w:rPr>
          <w:sz w:val="22"/>
          <w:szCs w:val="22"/>
        </w:rPr>
      </w:pPr>
    </w:p>
    <w:p w14:paraId="6E7B654F" w14:textId="77777777" w:rsidR="002955BF" w:rsidRPr="00595061" w:rsidRDefault="006C0A94" w:rsidP="003747BB">
      <w:pPr>
        <w:pStyle w:val="Rientrocorpodeltesto2"/>
        <w:suppressAutoHyphens/>
        <w:spacing w:after="0" w:line="240" w:lineRule="auto"/>
        <w:ind w:left="0"/>
        <w:jc w:val="both"/>
        <w:rPr>
          <w:sz w:val="22"/>
          <w:szCs w:val="22"/>
        </w:rPr>
      </w:pPr>
      <w:r w:rsidRPr="00595061">
        <w:rPr>
          <w:sz w:val="22"/>
          <w:szCs w:val="22"/>
        </w:rPr>
        <w:t>La fattura elettronica dovrà inoltre contenere: codice CIG e CUP (ove esistente), riferimenti delle determina di affidamento e indicazione dello split payment.</w:t>
      </w:r>
    </w:p>
    <w:p w14:paraId="0EEA8535" w14:textId="77777777" w:rsidR="002955BF" w:rsidRPr="00595061" w:rsidRDefault="002955BF" w:rsidP="001C423A">
      <w:pPr>
        <w:pStyle w:val="Rientrocorpodeltesto2"/>
        <w:spacing w:after="0" w:line="240" w:lineRule="auto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9"/>
        <w:gridCol w:w="4889"/>
      </w:tblGrid>
      <w:tr w:rsidR="00447188" w14:paraId="07A1167A" w14:textId="77777777" w:rsidTr="006873B6">
        <w:tc>
          <w:tcPr>
            <w:tcW w:w="4889" w:type="dxa"/>
            <w:shd w:val="clear" w:color="auto" w:fill="D9D9D9"/>
          </w:tcPr>
          <w:p w14:paraId="5604FF52" w14:textId="77777777" w:rsidR="002955BF" w:rsidRPr="00595061" w:rsidRDefault="006C0A94" w:rsidP="006873B6">
            <w:pPr>
              <w:suppressAutoHyphens/>
              <w:rPr>
                <w:b/>
                <w:bCs/>
                <w:sz w:val="22"/>
                <w:szCs w:val="22"/>
              </w:rPr>
            </w:pPr>
            <w:r w:rsidRPr="00595061">
              <w:rPr>
                <w:b/>
                <w:bCs/>
                <w:sz w:val="22"/>
                <w:szCs w:val="22"/>
              </w:rPr>
              <w:t>ESTREMI DA CITARE NELLE FATTURE</w:t>
            </w:r>
          </w:p>
          <w:p w14:paraId="18C3C80E" w14:textId="73333636" w:rsidR="002955BF" w:rsidRPr="003B1B62" w:rsidRDefault="006C0A94" w:rsidP="00882F12">
            <w:pPr>
              <w:suppressAutoHyphens/>
              <w:rPr>
                <w:b/>
                <w:bCs/>
                <w:i/>
                <w:sz w:val="22"/>
                <w:szCs w:val="22"/>
              </w:rPr>
            </w:pPr>
            <w:r w:rsidRPr="00595061">
              <w:rPr>
                <w:b/>
                <w:i/>
                <w:sz w:val="22"/>
                <w:szCs w:val="22"/>
              </w:rPr>
              <w:t xml:space="preserve">Oggetto: </w:t>
            </w:r>
            <w:r w:rsidR="003B1B62" w:rsidRPr="003B1B62">
              <w:rPr>
                <w:b/>
                <w:bCs/>
                <w:sz w:val="22"/>
                <w:szCs w:val="22"/>
              </w:rPr>
              <w:t>Sostituzione grondaie presso Impianto idrovoro Limenella Fossetta danneggiate a seguito delle avversità atmosferiche verificatesi il 19 Luglio 2023.</w:t>
            </w:r>
          </w:p>
          <w:p w14:paraId="29DE7DB4" w14:textId="20078027" w:rsidR="002955BF" w:rsidRPr="00595061" w:rsidRDefault="006C0A94" w:rsidP="006873B6">
            <w:pPr>
              <w:suppressAutoHyphens/>
              <w:rPr>
                <w:b/>
                <w:i/>
                <w:sz w:val="22"/>
                <w:szCs w:val="22"/>
              </w:rPr>
            </w:pPr>
            <w:r w:rsidRPr="00595061">
              <w:rPr>
                <w:b/>
                <w:i/>
                <w:sz w:val="22"/>
                <w:szCs w:val="22"/>
              </w:rPr>
              <w:t xml:space="preserve">Determina n .   </w:t>
            </w:r>
            <w:r w:rsidR="00025BA8">
              <w:rPr>
                <w:b/>
                <w:i/>
                <w:sz w:val="22"/>
                <w:szCs w:val="22"/>
              </w:rPr>
              <w:t>0015</w:t>
            </w:r>
            <w:r w:rsidRPr="00595061">
              <w:rPr>
                <w:b/>
                <w:i/>
                <w:sz w:val="22"/>
                <w:szCs w:val="22"/>
              </w:rPr>
              <w:t xml:space="preserve"> del </w:t>
            </w:r>
            <w:r w:rsidR="00025BA8">
              <w:rPr>
                <w:b/>
                <w:i/>
                <w:sz w:val="22"/>
                <w:szCs w:val="22"/>
              </w:rPr>
              <w:t>23/01/2024</w:t>
            </w:r>
          </w:p>
          <w:p w14:paraId="57893A35" w14:textId="77777777" w:rsidR="002955BF" w:rsidRPr="00882F12" w:rsidRDefault="006C0A94" w:rsidP="00882F12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882F12">
              <w:rPr>
                <w:b/>
                <w:i/>
                <w:noProof/>
                <w:sz w:val="22"/>
                <w:szCs w:val="22"/>
              </w:rPr>
              <w:t>CIG: B00A19DFB6</w:t>
            </w:r>
          </w:p>
          <w:p w14:paraId="468AD899" w14:textId="77777777" w:rsidR="002955BF" w:rsidRPr="00595061" w:rsidRDefault="006C0A94" w:rsidP="00882F12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882F12">
              <w:rPr>
                <w:b/>
                <w:i/>
                <w:noProof/>
                <w:sz w:val="22"/>
                <w:szCs w:val="22"/>
              </w:rPr>
              <w:t>CUP: ______</w:t>
            </w:r>
          </w:p>
        </w:tc>
        <w:tc>
          <w:tcPr>
            <w:tcW w:w="4889" w:type="dxa"/>
            <w:shd w:val="clear" w:color="auto" w:fill="D9D9D9"/>
          </w:tcPr>
          <w:p w14:paraId="57A43B26" w14:textId="77777777" w:rsidR="002955BF" w:rsidRPr="00595061" w:rsidRDefault="006C0A94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NOTA PER FATTURAZIONE ELETTRONICA:</w:t>
            </w:r>
          </w:p>
          <w:p w14:paraId="527E0B47" w14:textId="77777777" w:rsidR="002955BF" w:rsidRPr="00595061" w:rsidRDefault="006C0A94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Codice Fiscale 9223390284</w:t>
            </w:r>
          </w:p>
          <w:p w14:paraId="488380E7" w14:textId="77777777" w:rsidR="002955BF" w:rsidRPr="00595061" w:rsidRDefault="006C0A94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 xml:space="preserve">Codice Univoco non compilare il campo, utilizzare solo la PEC </w:t>
            </w:r>
            <w:hyperlink r:id="rId10" w:history="1">
              <w:r w:rsidRPr="00595061">
                <w:rPr>
                  <w:rStyle w:val="Collegamentoipertestuale"/>
                  <w:b/>
                  <w:i/>
                  <w:noProof/>
                  <w:sz w:val="22"/>
                  <w:szCs w:val="22"/>
                </w:rPr>
                <w:t>fatture@pec.consorziobacchiglione.it</w:t>
              </w:r>
            </w:hyperlink>
          </w:p>
          <w:p w14:paraId="77F4FD26" w14:textId="77777777" w:rsidR="002955BF" w:rsidRPr="00595061" w:rsidRDefault="006C0A94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Soggetto a Split Payment</w:t>
            </w:r>
          </w:p>
          <w:p w14:paraId="0CA095D7" w14:textId="77777777" w:rsidR="002955BF" w:rsidRPr="00595061" w:rsidRDefault="006C0A94" w:rsidP="006873B6">
            <w:pPr>
              <w:suppressAutoHyphens/>
              <w:rPr>
                <w:b/>
                <w:i/>
                <w:noProof/>
                <w:sz w:val="22"/>
                <w:szCs w:val="22"/>
              </w:rPr>
            </w:pPr>
            <w:r w:rsidRPr="00595061">
              <w:rPr>
                <w:b/>
                <w:i/>
                <w:noProof/>
                <w:sz w:val="22"/>
                <w:szCs w:val="22"/>
              </w:rPr>
              <w:t>NON soggetto a Reverse Charge</w:t>
            </w:r>
          </w:p>
        </w:tc>
      </w:tr>
    </w:tbl>
    <w:p w14:paraId="49E7F0BB" w14:textId="77777777" w:rsidR="002955BF" w:rsidRPr="00595061" w:rsidRDefault="002955BF" w:rsidP="00384365">
      <w:pPr>
        <w:rPr>
          <w:noProof/>
          <w:sz w:val="22"/>
          <w:szCs w:val="22"/>
        </w:rPr>
      </w:pPr>
    </w:p>
    <w:p w14:paraId="620B086E" w14:textId="77777777" w:rsidR="002955BF" w:rsidRDefault="006C0A94" w:rsidP="00876B35">
      <w:pPr>
        <w:pStyle w:val="Rientrocorpodeltesto2"/>
        <w:suppressAutoHyphens/>
        <w:spacing w:after="0" w:line="240" w:lineRule="auto"/>
        <w:ind w:left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Alla presente si allega modello dichiarazione relativa agli adempimenti in materia di appalti pubblici e tracciabilità dei flussi finanziari che, qualora non sia mai stato trasmesso allo scrivente nel corrente anno, deve essere debitamente compilato ed inoltrato a </w:t>
      </w:r>
      <w:hyperlink r:id="rId11" w:history="1">
        <w:r>
          <w:rPr>
            <w:rStyle w:val="Collegamentoipertestuale"/>
            <w:b/>
            <w:bCs/>
            <w:i/>
            <w:iCs/>
            <w:sz w:val="22"/>
            <w:szCs w:val="22"/>
          </w:rPr>
          <w:t>info@consorziobacchiglione.it</w:t>
        </w:r>
      </w:hyperlink>
      <w:r>
        <w:rPr>
          <w:b/>
          <w:bCs/>
          <w:i/>
          <w:iCs/>
          <w:sz w:val="22"/>
          <w:szCs w:val="22"/>
        </w:rPr>
        <w:t>.</w:t>
      </w:r>
    </w:p>
    <w:p w14:paraId="5C4F3D46" w14:textId="77777777" w:rsidR="002955BF" w:rsidRDefault="002955BF" w:rsidP="00876B35">
      <w:pPr>
        <w:pStyle w:val="Rientrocorpodeltesto2"/>
        <w:spacing w:after="0" w:line="240" w:lineRule="auto"/>
        <w:ind w:left="0"/>
        <w:jc w:val="both"/>
        <w:rPr>
          <w:b/>
          <w:bCs/>
          <w:i/>
          <w:iCs/>
          <w:sz w:val="22"/>
          <w:szCs w:val="22"/>
        </w:rPr>
      </w:pPr>
    </w:p>
    <w:p w14:paraId="66EE940C" w14:textId="77777777" w:rsidR="002955BF" w:rsidRDefault="006C0A94" w:rsidP="00876B35">
      <w:pPr>
        <w:pStyle w:val="Rientrocorpodeltesto2"/>
        <w:suppressAutoHyphens/>
        <w:spacing w:after="0" w:line="240" w:lineRule="auto"/>
        <w:ind w:left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Il presente affidamento dovrà essere restituito sottoscritto per accettazione entro e non oltre 5 giorni dalla data di ricevimento. Si precisa che in difetto, il presente affidamento si intende non accettato.</w:t>
      </w:r>
    </w:p>
    <w:p w14:paraId="69B28698" w14:textId="77777777" w:rsidR="002955BF" w:rsidRDefault="002955BF" w:rsidP="00876B35">
      <w:pPr>
        <w:ind w:firstLine="708"/>
        <w:jc w:val="both"/>
        <w:rPr>
          <w:sz w:val="22"/>
          <w:szCs w:val="22"/>
        </w:rPr>
      </w:pPr>
    </w:p>
    <w:p w14:paraId="00E26730" w14:textId="77777777" w:rsidR="002955BF" w:rsidRDefault="006C0A94" w:rsidP="00876B3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14:paraId="089D5A7B" w14:textId="77777777" w:rsidR="002955BF" w:rsidRDefault="002955BF" w:rsidP="00876B35">
      <w:pPr>
        <w:ind w:firstLine="708"/>
        <w:jc w:val="both"/>
        <w:rPr>
          <w:sz w:val="22"/>
          <w:szCs w:val="22"/>
        </w:rPr>
      </w:pPr>
    </w:p>
    <w:p w14:paraId="17A4E373" w14:textId="77777777" w:rsidR="002955BF" w:rsidRDefault="006C0A94" w:rsidP="00876B35">
      <w:pPr>
        <w:tabs>
          <w:tab w:val="center" w:pos="2552"/>
          <w:tab w:val="center" w:pos="708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>PER ACCETTAZIONE</w:t>
      </w:r>
      <w:r>
        <w:rPr>
          <w:sz w:val="22"/>
          <w:szCs w:val="22"/>
        </w:rPr>
        <w:tab/>
      </w:r>
      <w:r w:rsidRPr="007A5022">
        <w:rPr>
          <w:sz w:val="22"/>
          <w:szCs w:val="22"/>
        </w:rPr>
        <w:t>IL DIRETTORE</w:t>
      </w:r>
    </w:p>
    <w:p w14:paraId="2BB66BB0" w14:textId="77777777" w:rsidR="002955BF" w:rsidRDefault="006C0A94" w:rsidP="00876B35">
      <w:pPr>
        <w:tabs>
          <w:tab w:val="center" w:pos="2552"/>
          <w:tab w:val="center" w:pos="708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>l’affidatario</w:t>
      </w:r>
      <w:r>
        <w:rPr>
          <w:sz w:val="22"/>
          <w:szCs w:val="22"/>
        </w:rPr>
        <w:tab/>
      </w:r>
      <w:r w:rsidRPr="007A5022">
        <w:rPr>
          <w:sz w:val="22"/>
          <w:szCs w:val="22"/>
        </w:rPr>
        <w:t>Ing. Francesco Veronese</w:t>
      </w:r>
    </w:p>
    <w:p w14:paraId="104E03EA" w14:textId="77777777" w:rsidR="002955BF" w:rsidRDefault="006C0A94" w:rsidP="00876B35">
      <w:pPr>
        <w:tabs>
          <w:tab w:val="center" w:pos="7088"/>
        </w:tabs>
        <w:suppressAutoHyphens/>
        <w:ind w:left="1560"/>
        <w:rPr>
          <w:sz w:val="22"/>
          <w:szCs w:val="22"/>
        </w:rPr>
      </w:pPr>
      <w:r>
        <w:rPr>
          <w:sz w:val="22"/>
          <w:szCs w:val="22"/>
        </w:rPr>
        <w:t>(firmato digitalmente)</w:t>
      </w:r>
      <w:r>
        <w:rPr>
          <w:sz w:val="22"/>
          <w:szCs w:val="22"/>
        </w:rPr>
        <w:tab/>
        <w:t>(firmato digitalmente)</w:t>
      </w:r>
    </w:p>
    <w:p w14:paraId="1BF8CFFC" w14:textId="77777777" w:rsidR="002955BF" w:rsidRPr="00595061" w:rsidRDefault="002955BF" w:rsidP="00876B35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sectPr w:rsidR="002955BF" w:rsidRPr="00595061" w:rsidSect="00E76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1134" w:bottom="539" w:left="1134" w:header="708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E062" w14:textId="77777777" w:rsidR="00E7698F" w:rsidRDefault="00E7698F">
      <w:r>
        <w:separator/>
      </w:r>
    </w:p>
  </w:endnote>
  <w:endnote w:type="continuationSeparator" w:id="0">
    <w:p w14:paraId="08F34167" w14:textId="77777777" w:rsidR="00E7698F" w:rsidRDefault="00E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B3DE" w14:textId="77777777" w:rsidR="002955BF" w:rsidRDefault="002955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44A" w14:textId="77777777" w:rsidR="002955BF" w:rsidRDefault="002955BF" w:rsidP="00E945EF">
    <w:pPr>
      <w:pStyle w:val="Pidipagina"/>
      <w:jc w:val="center"/>
      <w:rPr>
        <w:rFonts w:ascii="Arial" w:hAnsi="Arial" w:cs="Arial"/>
        <w:color w:val="333399"/>
        <w:sz w:val="18"/>
      </w:rPr>
    </w:pPr>
  </w:p>
  <w:p w14:paraId="280D6A6B" w14:textId="77777777" w:rsidR="002955BF" w:rsidRPr="00E945EF" w:rsidRDefault="006C0A94" w:rsidP="00E945EF">
    <w:pPr>
      <w:pStyle w:val="Pidipagina"/>
      <w:suppressAutoHyphens/>
      <w:jc w:val="center"/>
      <w:rPr>
        <w:rFonts w:ascii="Arial" w:hAnsi="Arial" w:cs="Arial"/>
        <w:color w:val="333399"/>
        <w:sz w:val="18"/>
      </w:rPr>
    </w:pPr>
    <w:r>
      <w:rPr>
        <w:rFonts w:ascii="Arial" w:hAnsi="Arial" w:cs="Arial"/>
        <w:color w:val="333399"/>
        <w:sz w:val="18"/>
      </w:rPr>
      <w:t xml:space="preserve">35141 PADOVA - Via Vescovado n.° 11 - Tel. 049 8751133 - Fax 049 655991 – C.F. 92223390284 – </w:t>
    </w:r>
    <w:hyperlink r:id="rId1" w:history="1">
      <w:r>
        <w:rPr>
          <w:rStyle w:val="Collegamentoipertestuale"/>
          <w:rFonts w:ascii="Arial" w:hAnsi="Arial" w:cs="Arial"/>
          <w:sz w:val="18"/>
        </w:rPr>
        <w:t>info@consorziobacchiglione.it</w:t>
      </w:r>
    </w:hyperlink>
    <w:r>
      <w:rPr>
        <w:rFonts w:ascii="Arial" w:hAnsi="Arial" w:cs="Arial"/>
        <w:color w:val="333399"/>
        <w:sz w:val="18"/>
      </w:rPr>
      <w:t xml:space="preserve"> - pec: </w:t>
    </w:r>
    <w:hyperlink r:id="rId2" w:history="1">
      <w:r>
        <w:rPr>
          <w:rStyle w:val="Collegamentoipertestuale"/>
          <w:rFonts w:ascii="Arial" w:hAnsi="Arial" w:cs="Arial"/>
          <w:sz w:val="18"/>
        </w:rPr>
        <w:t>bonifica@pec.consorziobacchiglione.it</w:t>
      </w:r>
    </w:hyperlink>
    <w:r>
      <w:rPr>
        <w:rFonts w:ascii="Arial" w:hAnsi="Arial" w:cs="Arial"/>
        <w:color w:val="333399"/>
        <w:sz w:val="18"/>
      </w:rPr>
      <w:t xml:space="preserve"> - sito: </w:t>
    </w:r>
    <w:hyperlink r:id="rId3" w:history="1">
      <w:r>
        <w:rPr>
          <w:rStyle w:val="Collegamentoipertestuale"/>
          <w:rFonts w:ascii="Arial" w:hAnsi="Arial" w:cs="Arial"/>
          <w:sz w:val="18"/>
        </w:rPr>
        <w:t>www.consorziobacchiglione.it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E8C6" w14:textId="77777777" w:rsidR="002955BF" w:rsidRDefault="00295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03EF" w14:textId="77777777" w:rsidR="00E7698F" w:rsidRDefault="00E7698F">
      <w:r>
        <w:separator/>
      </w:r>
    </w:p>
  </w:footnote>
  <w:footnote w:type="continuationSeparator" w:id="0">
    <w:p w14:paraId="2F27B632" w14:textId="77777777" w:rsidR="00E7698F" w:rsidRDefault="00E7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B389" w14:textId="77777777" w:rsidR="002955BF" w:rsidRDefault="002955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827B" w14:textId="77777777" w:rsidR="002955BF" w:rsidRPr="00BD2F24" w:rsidRDefault="00025BA8" w:rsidP="00E945EF">
    <w:pPr>
      <w:pStyle w:val="Intestazione"/>
      <w:tabs>
        <w:tab w:val="clear" w:pos="4819"/>
        <w:tab w:val="left" w:pos="4680"/>
      </w:tabs>
      <w:suppressAutoHyphens/>
      <w:jc w:val="center"/>
      <w:rPr>
        <w:color w:val="FFFFFF"/>
      </w:rPr>
    </w:pPr>
    <w:r>
      <w:rPr>
        <w:noProof/>
      </w:rPr>
      <w:pict w14:anchorId="0B4B9D7B">
        <v:shapetype id="_x0000_t202" coordsize="21600,21600" o:spt="202" path="m,l,21600r21600,l21600,xe">
          <v:stroke joinstyle="miter"/>
          <v:path gradientshapeok="t" o:connecttype="rect"/>
        </v:shapetype>
        <v:shape id="Casella di testo 78" o:spid="_x0000_s3073" type="#_x0000_t202" style="position:absolute;left:0;text-align:left;margin-left:0;margin-top:-.55pt;width:212.85pt;height:70.2pt;z-index:251657728;visibility:visible" stroked="f">
          <w10:wrap type="square"/>
        </v:shape>
      </w:pict>
    </w:r>
    <w:r w:rsidR="006C0A94">
      <w:tab/>
      <w:t xml:space="preserve">              </w:t>
    </w:r>
    <w:r w:rsidR="006C0A94">
      <w:tab/>
    </w:r>
    <w:r w:rsidR="006C0A94" w:rsidRPr="00BD2F24">
      <w:rPr>
        <w:color w:val="FFFFFF"/>
      </w:rPr>
      <w:t>GG/MM/AAAA</w:t>
    </w:r>
  </w:p>
  <w:p w14:paraId="36D759D6" w14:textId="77777777" w:rsidR="002955BF" w:rsidRPr="00BD2F24" w:rsidRDefault="006C0A94" w:rsidP="00E945EF">
    <w:pPr>
      <w:pStyle w:val="Intestazione"/>
      <w:tabs>
        <w:tab w:val="clear" w:pos="4819"/>
        <w:tab w:val="left" w:pos="4680"/>
      </w:tabs>
      <w:suppressAutoHyphens/>
      <w:jc w:val="both"/>
      <w:rPr>
        <w:rFonts w:ascii="Arial" w:hAnsi="Arial" w:cs="Arial"/>
        <w:color w:val="FFFFFF"/>
        <w:sz w:val="20"/>
      </w:rPr>
    </w:pPr>
    <w:r w:rsidRPr="00BD2F24">
      <w:rPr>
        <w:color w:val="FFFFFF"/>
      </w:rPr>
      <w:tab/>
    </w:r>
    <w:r w:rsidRPr="00BD2F24">
      <w:rPr>
        <w:color w:val="FFFFFF"/>
      </w:rPr>
      <w:tab/>
    </w:r>
    <w:r w:rsidRPr="00BD2F24">
      <w:rPr>
        <w:rFonts w:ascii="Arial" w:hAnsi="Arial" w:cs="Arial"/>
        <w:color w:val="FFFFFF"/>
        <w:sz w:val="20"/>
      </w:rPr>
      <w:t>Padova, lì ______________________</w:t>
    </w:r>
  </w:p>
  <w:p w14:paraId="7E9E4692" w14:textId="77777777" w:rsidR="002955BF" w:rsidRPr="00BD2F24" w:rsidRDefault="006C0A94" w:rsidP="00E945EF">
    <w:pPr>
      <w:pStyle w:val="Intestazione"/>
      <w:tabs>
        <w:tab w:val="clear" w:pos="4819"/>
        <w:tab w:val="left" w:pos="4680"/>
      </w:tabs>
      <w:jc w:val="both"/>
      <w:rPr>
        <w:rFonts w:ascii="Arial" w:hAnsi="Arial" w:cs="Arial"/>
        <w:color w:val="FFFFFF"/>
        <w:sz w:val="20"/>
      </w:rPr>
    </w:pPr>
    <w:r w:rsidRPr="00BD2F24">
      <w:rPr>
        <w:rFonts w:ascii="Arial" w:hAnsi="Arial" w:cs="Arial"/>
        <w:color w:val="FFFFFF"/>
        <w:sz w:val="20"/>
      </w:rPr>
      <w:tab/>
    </w:r>
    <w:r w:rsidRPr="00BD2F24">
      <w:rPr>
        <w:rFonts w:ascii="Arial" w:hAnsi="Arial" w:cs="Arial"/>
        <w:color w:val="FFFFFF"/>
        <w:sz w:val="20"/>
      </w:rPr>
      <w:tab/>
    </w:r>
  </w:p>
  <w:p w14:paraId="19065B75" w14:textId="77777777" w:rsidR="002955BF" w:rsidRPr="00BD2F24" w:rsidRDefault="006C0A94" w:rsidP="00E945EF">
    <w:pPr>
      <w:pStyle w:val="Intestazione"/>
      <w:tabs>
        <w:tab w:val="clear" w:pos="4819"/>
        <w:tab w:val="left" w:pos="4680"/>
      </w:tabs>
      <w:suppressAutoHyphens/>
      <w:jc w:val="both"/>
      <w:rPr>
        <w:rFonts w:ascii="Arial" w:hAnsi="Arial" w:cs="Arial"/>
        <w:color w:val="FFFFFF"/>
        <w:sz w:val="20"/>
      </w:rPr>
    </w:pPr>
    <w:r w:rsidRPr="00BD2F24">
      <w:rPr>
        <w:rFonts w:ascii="Arial" w:hAnsi="Arial" w:cs="Arial"/>
        <w:color w:val="FFFFFF"/>
        <w:sz w:val="20"/>
      </w:rPr>
      <w:tab/>
    </w:r>
    <w:r w:rsidRPr="00BD2F24">
      <w:rPr>
        <w:rFonts w:ascii="Arial" w:hAnsi="Arial" w:cs="Arial"/>
        <w:color w:val="FFFFFF"/>
        <w:sz w:val="20"/>
      </w:rPr>
      <w:tab/>
    </w:r>
    <w:r w:rsidRPr="00BD2F24">
      <w:rPr>
        <w:color w:val="FFFFFF"/>
      </w:rPr>
      <w:t>AAAA/NNNNNNN</w:t>
    </w:r>
  </w:p>
  <w:p w14:paraId="23EF5A44" w14:textId="77777777" w:rsidR="002955BF" w:rsidRPr="00BD2F24" w:rsidRDefault="006C0A94" w:rsidP="00E945EF">
    <w:pPr>
      <w:pStyle w:val="Intestazione"/>
      <w:tabs>
        <w:tab w:val="clear" w:pos="4819"/>
        <w:tab w:val="left" w:pos="4680"/>
      </w:tabs>
      <w:suppressAutoHyphens/>
      <w:jc w:val="both"/>
      <w:rPr>
        <w:color w:val="FFFFFF"/>
      </w:rPr>
    </w:pPr>
    <w:r w:rsidRPr="00BD2F24">
      <w:rPr>
        <w:rFonts w:ascii="Arial" w:hAnsi="Arial" w:cs="Arial"/>
        <w:color w:val="FFFFFF"/>
        <w:sz w:val="20"/>
      </w:rPr>
      <w:tab/>
    </w:r>
    <w:r w:rsidRPr="00BD2F24">
      <w:rPr>
        <w:rFonts w:ascii="Arial" w:hAnsi="Arial" w:cs="Arial"/>
        <w:color w:val="FFFFFF"/>
        <w:sz w:val="20"/>
      </w:rPr>
      <w:tab/>
      <w:t>Prot. N.     ______________________</w:t>
    </w:r>
  </w:p>
  <w:p w14:paraId="3066B679" w14:textId="77777777" w:rsidR="002955BF" w:rsidRPr="00F73536" w:rsidRDefault="002955BF" w:rsidP="00F735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A6D2" w14:textId="77777777" w:rsidR="002955BF" w:rsidRDefault="002955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FD"/>
    <w:multiLevelType w:val="hybridMultilevel"/>
    <w:tmpl w:val="D3A05F6A"/>
    <w:lvl w:ilvl="0" w:tplc="FBFC77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784C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A4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A9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44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80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6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0D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589"/>
    <w:multiLevelType w:val="hybridMultilevel"/>
    <w:tmpl w:val="55726DB8"/>
    <w:lvl w:ilvl="0" w:tplc="4D6CB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AD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86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80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E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60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7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8F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84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2EC"/>
    <w:multiLevelType w:val="hybridMultilevel"/>
    <w:tmpl w:val="4BC64D6C"/>
    <w:lvl w:ilvl="0" w:tplc="BEA2CA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0F86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4B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0B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C6B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04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2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E6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EA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4DD"/>
    <w:multiLevelType w:val="hybridMultilevel"/>
    <w:tmpl w:val="2D0C92FA"/>
    <w:lvl w:ilvl="0" w:tplc="58B228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C04128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202F5D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8CEAAB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D3C555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C498C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4CCB33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6BA148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7744F2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A587864"/>
    <w:multiLevelType w:val="hybridMultilevel"/>
    <w:tmpl w:val="92E860BE"/>
    <w:lvl w:ilvl="0" w:tplc="9AB0F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EB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C9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48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26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0E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4F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3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F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A6542"/>
    <w:multiLevelType w:val="hybridMultilevel"/>
    <w:tmpl w:val="7374C752"/>
    <w:lvl w:ilvl="0" w:tplc="8DCC6978">
      <w:start w:val="1"/>
      <w:numFmt w:val="decimal"/>
      <w:lvlText w:val="%1)"/>
      <w:lvlJc w:val="left"/>
      <w:pPr>
        <w:ind w:left="720" w:hanging="360"/>
      </w:pPr>
    </w:lvl>
    <w:lvl w:ilvl="1" w:tplc="8B7C983A">
      <w:start w:val="1"/>
      <w:numFmt w:val="lowerLetter"/>
      <w:lvlText w:val="%2."/>
      <w:lvlJc w:val="left"/>
      <w:pPr>
        <w:ind w:left="1440" w:hanging="360"/>
      </w:pPr>
    </w:lvl>
    <w:lvl w:ilvl="2" w:tplc="6698643A">
      <w:start w:val="1"/>
      <w:numFmt w:val="lowerRoman"/>
      <w:lvlText w:val="%3."/>
      <w:lvlJc w:val="right"/>
      <w:pPr>
        <w:ind w:left="2160" w:hanging="180"/>
      </w:pPr>
    </w:lvl>
    <w:lvl w:ilvl="3" w:tplc="832EE4EC">
      <w:start w:val="1"/>
      <w:numFmt w:val="decimal"/>
      <w:lvlText w:val="%4."/>
      <w:lvlJc w:val="left"/>
      <w:pPr>
        <w:ind w:left="2880" w:hanging="360"/>
      </w:pPr>
    </w:lvl>
    <w:lvl w:ilvl="4" w:tplc="BB64962C">
      <w:start w:val="1"/>
      <w:numFmt w:val="lowerLetter"/>
      <w:lvlText w:val="%5."/>
      <w:lvlJc w:val="left"/>
      <w:pPr>
        <w:ind w:left="3600" w:hanging="360"/>
      </w:pPr>
    </w:lvl>
    <w:lvl w:ilvl="5" w:tplc="B304100A">
      <w:start w:val="1"/>
      <w:numFmt w:val="lowerRoman"/>
      <w:lvlText w:val="%6."/>
      <w:lvlJc w:val="right"/>
      <w:pPr>
        <w:ind w:left="4320" w:hanging="180"/>
      </w:pPr>
    </w:lvl>
    <w:lvl w:ilvl="6" w:tplc="CF1A8EE6">
      <w:start w:val="1"/>
      <w:numFmt w:val="decimal"/>
      <w:lvlText w:val="%7."/>
      <w:lvlJc w:val="left"/>
      <w:pPr>
        <w:ind w:left="5040" w:hanging="360"/>
      </w:pPr>
    </w:lvl>
    <w:lvl w:ilvl="7" w:tplc="7AC08F0E">
      <w:start w:val="1"/>
      <w:numFmt w:val="lowerLetter"/>
      <w:lvlText w:val="%8."/>
      <w:lvlJc w:val="left"/>
      <w:pPr>
        <w:ind w:left="5760" w:hanging="360"/>
      </w:pPr>
    </w:lvl>
    <w:lvl w:ilvl="8" w:tplc="B94051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CB4"/>
    <w:multiLevelType w:val="hybridMultilevel"/>
    <w:tmpl w:val="C298CAEA"/>
    <w:lvl w:ilvl="0" w:tplc="5016D6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CE0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214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EA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2E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08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27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9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C3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25D2F"/>
    <w:multiLevelType w:val="hybridMultilevel"/>
    <w:tmpl w:val="57442954"/>
    <w:lvl w:ilvl="0" w:tplc="C4B6F3A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0BE24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4F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A4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0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CD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6A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1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80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5FA4"/>
    <w:multiLevelType w:val="hybridMultilevel"/>
    <w:tmpl w:val="92E860BE"/>
    <w:lvl w:ilvl="0" w:tplc="8C60D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67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A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4F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40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08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69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F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4C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04A21"/>
    <w:multiLevelType w:val="hybridMultilevel"/>
    <w:tmpl w:val="92E860BE"/>
    <w:lvl w:ilvl="0" w:tplc="10CA6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A8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CA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CF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3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2D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C6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06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A3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61D38"/>
    <w:multiLevelType w:val="hybridMultilevel"/>
    <w:tmpl w:val="53463B32"/>
    <w:lvl w:ilvl="0" w:tplc="159C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48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89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22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62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81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EB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8C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A030E"/>
    <w:multiLevelType w:val="hybridMultilevel"/>
    <w:tmpl w:val="B80C2E06"/>
    <w:lvl w:ilvl="0" w:tplc="856290F4">
      <w:start w:val="1"/>
      <w:numFmt w:val="decimal"/>
      <w:lvlText w:val="%1."/>
      <w:lvlJc w:val="left"/>
      <w:pPr>
        <w:ind w:left="720" w:hanging="360"/>
      </w:pPr>
    </w:lvl>
    <w:lvl w:ilvl="1" w:tplc="76421FAE" w:tentative="1">
      <w:start w:val="1"/>
      <w:numFmt w:val="lowerLetter"/>
      <w:lvlText w:val="%2."/>
      <w:lvlJc w:val="left"/>
      <w:pPr>
        <w:ind w:left="1440" w:hanging="360"/>
      </w:pPr>
    </w:lvl>
    <w:lvl w:ilvl="2" w:tplc="DF0679F4" w:tentative="1">
      <w:start w:val="1"/>
      <w:numFmt w:val="lowerRoman"/>
      <w:lvlText w:val="%3."/>
      <w:lvlJc w:val="right"/>
      <w:pPr>
        <w:ind w:left="2160" w:hanging="180"/>
      </w:pPr>
    </w:lvl>
    <w:lvl w:ilvl="3" w:tplc="E8AC8D84" w:tentative="1">
      <w:start w:val="1"/>
      <w:numFmt w:val="decimal"/>
      <w:lvlText w:val="%4."/>
      <w:lvlJc w:val="left"/>
      <w:pPr>
        <w:ind w:left="2880" w:hanging="360"/>
      </w:pPr>
    </w:lvl>
    <w:lvl w:ilvl="4" w:tplc="ABE6282E" w:tentative="1">
      <w:start w:val="1"/>
      <w:numFmt w:val="lowerLetter"/>
      <w:lvlText w:val="%5."/>
      <w:lvlJc w:val="left"/>
      <w:pPr>
        <w:ind w:left="3600" w:hanging="360"/>
      </w:pPr>
    </w:lvl>
    <w:lvl w:ilvl="5" w:tplc="F4BC9512" w:tentative="1">
      <w:start w:val="1"/>
      <w:numFmt w:val="lowerRoman"/>
      <w:lvlText w:val="%6."/>
      <w:lvlJc w:val="right"/>
      <w:pPr>
        <w:ind w:left="4320" w:hanging="180"/>
      </w:pPr>
    </w:lvl>
    <w:lvl w:ilvl="6" w:tplc="4C1C46B8" w:tentative="1">
      <w:start w:val="1"/>
      <w:numFmt w:val="decimal"/>
      <w:lvlText w:val="%7."/>
      <w:lvlJc w:val="left"/>
      <w:pPr>
        <w:ind w:left="5040" w:hanging="360"/>
      </w:pPr>
    </w:lvl>
    <w:lvl w:ilvl="7" w:tplc="51CA388E" w:tentative="1">
      <w:start w:val="1"/>
      <w:numFmt w:val="lowerLetter"/>
      <w:lvlText w:val="%8."/>
      <w:lvlJc w:val="left"/>
      <w:pPr>
        <w:ind w:left="5760" w:hanging="360"/>
      </w:pPr>
    </w:lvl>
    <w:lvl w:ilvl="8" w:tplc="259AD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F6E"/>
    <w:multiLevelType w:val="hybridMultilevel"/>
    <w:tmpl w:val="32A08756"/>
    <w:lvl w:ilvl="0" w:tplc="C83C584A">
      <w:start w:val="1"/>
      <w:numFmt w:val="bullet"/>
      <w:lvlText w:val=""/>
      <w:lvlJc w:val="left"/>
      <w:pPr>
        <w:tabs>
          <w:tab w:val="num" w:pos="0"/>
        </w:tabs>
        <w:ind w:left="1212" w:hanging="360"/>
      </w:pPr>
      <w:rPr>
        <w:rFonts w:ascii="Wingdings" w:eastAsia="Times New Roman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68C6E45A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18656E4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C9A8C4D0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6F24F20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DBB07994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8C74A0F0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8F48599A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CB6460CA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5297351B"/>
    <w:multiLevelType w:val="hybridMultilevel"/>
    <w:tmpl w:val="114E34E4"/>
    <w:lvl w:ilvl="0" w:tplc="6B2E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0990" w:tentative="1">
      <w:start w:val="1"/>
      <w:numFmt w:val="lowerLetter"/>
      <w:lvlText w:val="%2."/>
      <w:lvlJc w:val="left"/>
      <w:pPr>
        <w:ind w:left="1440" w:hanging="360"/>
      </w:pPr>
    </w:lvl>
    <w:lvl w:ilvl="2" w:tplc="3B523D46" w:tentative="1">
      <w:start w:val="1"/>
      <w:numFmt w:val="lowerRoman"/>
      <w:lvlText w:val="%3."/>
      <w:lvlJc w:val="right"/>
      <w:pPr>
        <w:ind w:left="2160" w:hanging="180"/>
      </w:pPr>
    </w:lvl>
    <w:lvl w:ilvl="3" w:tplc="29B20848" w:tentative="1">
      <w:start w:val="1"/>
      <w:numFmt w:val="decimal"/>
      <w:lvlText w:val="%4."/>
      <w:lvlJc w:val="left"/>
      <w:pPr>
        <w:ind w:left="2880" w:hanging="360"/>
      </w:pPr>
    </w:lvl>
    <w:lvl w:ilvl="4" w:tplc="0F101640" w:tentative="1">
      <w:start w:val="1"/>
      <w:numFmt w:val="lowerLetter"/>
      <w:lvlText w:val="%5."/>
      <w:lvlJc w:val="left"/>
      <w:pPr>
        <w:ind w:left="3600" w:hanging="360"/>
      </w:pPr>
    </w:lvl>
    <w:lvl w:ilvl="5" w:tplc="D916A172" w:tentative="1">
      <w:start w:val="1"/>
      <w:numFmt w:val="lowerRoman"/>
      <w:lvlText w:val="%6."/>
      <w:lvlJc w:val="right"/>
      <w:pPr>
        <w:ind w:left="4320" w:hanging="180"/>
      </w:pPr>
    </w:lvl>
    <w:lvl w:ilvl="6" w:tplc="2002471A" w:tentative="1">
      <w:start w:val="1"/>
      <w:numFmt w:val="decimal"/>
      <w:lvlText w:val="%7."/>
      <w:lvlJc w:val="left"/>
      <w:pPr>
        <w:ind w:left="5040" w:hanging="360"/>
      </w:pPr>
    </w:lvl>
    <w:lvl w:ilvl="7" w:tplc="03566D40" w:tentative="1">
      <w:start w:val="1"/>
      <w:numFmt w:val="lowerLetter"/>
      <w:lvlText w:val="%8."/>
      <w:lvlJc w:val="left"/>
      <w:pPr>
        <w:ind w:left="5760" w:hanging="360"/>
      </w:pPr>
    </w:lvl>
    <w:lvl w:ilvl="8" w:tplc="9C0CF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119"/>
    <w:multiLevelType w:val="hybridMultilevel"/>
    <w:tmpl w:val="FD1C9D7C"/>
    <w:lvl w:ilvl="0" w:tplc="B21C7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87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25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8B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86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8B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E5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69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27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1FFB"/>
    <w:multiLevelType w:val="hybridMultilevel"/>
    <w:tmpl w:val="8108977E"/>
    <w:lvl w:ilvl="0" w:tplc="21FAB88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68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C7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61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0C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86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05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A6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0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55E76"/>
    <w:multiLevelType w:val="hybridMultilevel"/>
    <w:tmpl w:val="D7BE0D4C"/>
    <w:lvl w:ilvl="0" w:tplc="AEEE5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60B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48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1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48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04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0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9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4A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2C4D"/>
    <w:multiLevelType w:val="hybridMultilevel"/>
    <w:tmpl w:val="875EB714"/>
    <w:lvl w:ilvl="0" w:tplc="55C831C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3AB8E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A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E0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1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89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8F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2E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0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41A66"/>
    <w:multiLevelType w:val="hybridMultilevel"/>
    <w:tmpl w:val="F3CEC60A"/>
    <w:lvl w:ilvl="0" w:tplc="5CC202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C76EE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DE29F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980A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6014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4EF8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980E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7601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465C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B7523C"/>
    <w:multiLevelType w:val="hybridMultilevel"/>
    <w:tmpl w:val="40AEC8FE"/>
    <w:lvl w:ilvl="0" w:tplc="773EE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64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EC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E8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25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80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5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07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2B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7523D"/>
    <w:multiLevelType w:val="hybridMultilevel"/>
    <w:tmpl w:val="57442954"/>
    <w:lvl w:ilvl="0" w:tplc="9E94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061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C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0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C0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0E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6A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3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523E"/>
    <w:multiLevelType w:val="hybridMultilevel"/>
    <w:tmpl w:val="57442954"/>
    <w:lvl w:ilvl="0" w:tplc="E536E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923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E8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41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46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A6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CB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E2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44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523F"/>
    <w:multiLevelType w:val="hybridMultilevel"/>
    <w:tmpl w:val="57442954"/>
    <w:lvl w:ilvl="0" w:tplc="60DEA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BE3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06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5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68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A8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43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80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75240"/>
    <w:multiLevelType w:val="hybridMultilevel"/>
    <w:tmpl w:val="57442954"/>
    <w:lvl w:ilvl="0" w:tplc="DFE84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22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88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9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03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21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8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8E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A7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5241"/>
    <w:multiLevelType w:val="hybridMultilevel"/>
    <w:tmpl w:val="57442954"/>
    <w:lvl w:ilvl="0" w:tplc="6AB41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562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48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69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6F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6A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07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CC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60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242"/>
    <w:multiLevelType w:val="hybridMultilevel"/>
    <w:tmpl w:val="57442954"/>
    <w:lvl w:ilvl="0" w:tplc="E60AA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B46E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67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B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E9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AE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8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26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6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75243"/>
    <w:multiLevelType w:val="hybridMultilevel"/>
    <w:tmpl w:val="57442954"/>
    <w:lvl w:ilvl="0" w:tplc="20302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7CC5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E4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64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3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AA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A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E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8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5244"/>
    <w:multiLevelType w:val="hybridMultilevel"/>
    <w:tmpl w:val="57442954"/>
    <w:lvl w:ilvl="0" w:tplc="CBF6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00D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48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8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40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2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C4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5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5245"/>
    <w:multiLevelType w:val="hybridMultilevel"/>
    <w:tmpl w:val="32A08756"/>
    <w:lvl w:ilvl="0" w:tplc="1D0E18C2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27A4464C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477E41B6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E6C4500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5CAA5F54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A4257E2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560AA8C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6A66406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CA4AEF4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7FB75246"/>
    <w:multiLevelType w:val="hybridMultilevel"/>
    <w:tmpl w:val="32A08756"/>
    <w:lvl w:ilvl="0" w:tplc="C1E630F8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F306EEDE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75E65F50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9B2D21C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D9CF91C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45A410E6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BCB62AF0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BCAE042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57E6A870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7FB75247"/>
    <w:multiLevelType w:val="hybridMultilevel"/>
    <w:tmpl w:val="875EB714"/>
    <w:lvl w:ilvl="0" w:tplc="9B4C27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9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EF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4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C9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4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5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47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75248"/>
    <w:multiLevelType w:val="hybridMultilevel"/>
    <w:tmpl w:val="875EB714"/>
    <w:lvl w:ilvl="0" w:tplc="879AA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D67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0D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4E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6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4D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0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AD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8168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7950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8686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1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988139">
    <w:abstractNumId w:val="15"/>
  </w:num>
  <w:num w:numId="6" w16cid:durableId="1556811905">
    <w:abstractNumId w:val="3"/>
  </w:num>
  <w:num w:numId="7" w16cid:durableId="1417284479">
    <w:abstractNumId w:val="10"/>
  </w:num>
  <w:num w:numId="8" w16cid:durableId="1943488493">
    <w:abstractNumId w:val="16"/>
  </w:num>
  <w:num w:numId="9" w16cid:durableId="1759668943">
    <w:abstractNumId w:val="18"/>
  </w:num>
  <w:num w:numId="10" w16cid:durableId="330178463">
    <w:abstractNumId w:val="19"/>
  </w:num>
  <w:num w:numId="11" w16cid:durableId="642778763">
    <w:abstractNumId w:val="1"/>
  </w:num>
  <w:num w:numId="12" w16cid:durableId="59325287">
    <w:abstractNumId w:val="17"/>
  </w:num>
  <w:num w:numId="13" w16cid:durableId="1582910251">
    <w:abstractNumId w:val="17"/>
  </w:num>
  <w:num w:numId="14" w16cid:durableId="730467599">
    <w:abstractNumId w:val="2"/>
  </w:num>
  <w:num w:numId="15" w16cid:durableId="273876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7808137">
    <w:abstractNumId w:val="5"/>
  </w:num>
  <w:num w:numId="17" w16cid:durableId="1471896808">
    <w:abstractNumId w:val="11"/>
  </w:num>
  <w:num w:numId="18" w16cid:durableId="1510171792">
    <w:abstractNumId w:val="13"/>
  </w:num>
  <w:num w:numId="19" w16cid:durableId="2051882446">
    <w:abstractNumId w:val="14"/>
  </w:num>
  <w:num w:numId="20" w16cid:durableId="785543693">
    <w:abstractNumId w:val="0"/>
  </w:num>
  <w:num w:numId="21" w16cid:durableId="1648172292">
    <w:abstractNumId w:val="7"/>
  </w:num>
  <w:num w:numId="22" w16cid:durableId="1865636205">
    <w:abstractNumId w:val="12"/>
  </w:num>
  <w:num w:numId="23" w16cid:durableId="1653634027">
    <w:abstractNumId w:val="20"/>
  </w:num>
  <w:num w:numId="24" w16cid:durableId="812329764">
    <w:abstractNumId w:val="21"/>
  </w:num>
  <w:num w:numId="25" w16cid:durableId="2100330403">
    <w:abstractNumId w:val="22"/>
  </w:num>
  <w:num w:numId="26" w16cid:durableId="1963923733">
    <w:abstractNumId w:val="23"/>
  </w:num>
  <w:num w:numId="27" w16cid:durableId="461460008">
    <w:abstractNumId w:val="24"/>
  </w:num>
  <w:num w:numId="28" w16cid:durableId="89858304">
    <w:abstractNumId w:val="25"/>
  </w:num>
  <w:num w:numId="29" w16cid:durableId="737941443">
    <w:abstractNumId w:val="26"/>
  </w:num>
  <w:num w:numId="30" w16cid:durableId="625819823">
    <w:abstractNumId w:val="27"/>
  </w:num>
  <w:num w:numId="31" w16cid:durableId="931282959">
    <w:abstractNumId w:val="28"/>
  </w:num>
  <w:num w:numId="32" w16cid:durableId="1538354643">
    <w:abstractNumId w:val="29"/>
  </w:num>
  <w:num w:numId="33" w16cid:durableId="623580234">
    <w:abstractNumId w:val="30"/>
  </w:num>
  <w:num w:numId="34" w16cid:durableId="20694570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188"/>
    <w:rsid w:val="00025BA8"/>
    <w:rsid w:val="002955BF"/>
    <w:rsid w:val="003B1B62"/>
    <w:rsid w:val="00447188"/>
    <w:rsid w:val="006C0A94"/>
    <w:rsid w:val="00E7698F"/>
    <w:rsid w:val="00F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C02AF8B"/>
  <w15:docId w15:val="{2CA4037B-AF67-4718-87E6-8AFE0533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left="5040"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60" w:lineRule="auto"/>
      <w:jc w:val="center"/>
    </w:pPr>
    <w:rPr>
      <w:rFonts w:ascii="Arial" w:hAnsi="Arial"/>
      <w:sz w:val="22"/>
      <w:szCs w:val="20"/>
    </w:rPr>
  </w:style>
  <w:style w:type="paragraph" w:customStyle="1" w:styleId="P05">
    <w:name w:val="P05"/>
    <w:basedOn w:val="Normale"/>
    <w:pPr>
      <w:tabs>
        <w:tab w:val="left" w:pos="1418"/>
        <w:tab w:val="right" w:pos="9781"/>
      </w:tabs>
      <w:spacing w:before="120" w:line="240" w:lineRule="atLeast"/>
      <w:jc w:val="both"/>
    </w:pPr>
    <w:rPr>
      <w:szCs w:val="20"/>
    </w:rPr>
  </w:style>
  <w:style w:type="paragraph" w:styleId="Rientrocorpodeltesto">
    <w:name w:val="Body Text Indent"/>
    <w:basedOn w:val="Normale"/>
    <w:pPr>
      <w:tabs>
        <w:tab w:val="num" w:pos="360"/>
      </w:tabs>
      <w:spacing w:line="360" w:lineRule="auto"/>
      <w:ind w:left="360" w:hanging="36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B03B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B03BD"/>
    <w:rPr>
      <w:sz w:val="24"/>
      <w:szCs w:val="24"/>
    </w:rPr>
  </w:style>
  <w:style w:type="character" w:styleId="Collegamentoipertestuale">
    <w:name w:val="Hyperlink"/>
    <w:semiHidden/>
    <w:rsid w:val="007B03BD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384365"/>
    <w:rPr>
      <w:sz w:val="24"/>
      <w:szCs w:val="24"/>
    </w:rPr>
  </w:style>
  <w:style w:type="character" w:customStyle="1" w:styleId="CorpotestoCarattere">
    <w:name w:val="Corpo testo Carattere"/>
    <w:link w:val="Corpotesto"/>
    <w:rsid w:val="0038436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4365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C74E7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334FE"/>
    <w:pPr>
      <w:spacing w:before="100" w:beforeAutospacing="1" w:after="100" w:afterAutospacing="1"/>
    </w:pPr>
  </w:style>
  <w:style w:type="character" w:customStyle="1" w:styleId="TitoloCarattere">
    <w:name w:val="Titolo Carattere"/>
    <w:link w:val="Titolo"/>
    <w:rsid w:val="00C75B4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bacchigl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nsorziobacchigl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tture@pec.consorziobacchigl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tture@pec.consorziobacchigl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ziobacchiglione.it" TargetMode="External"/><Relationship Id="rId2" Type="http://schemas.openxmlformats.org/officeDocument/2006/relationships/hyperlink" Target="mailto:bonifica@pec.consorziobacchiglione.it" TargetMode="External"/><Relationship Id="rId1" Type="http://schemas.openxmlformats.org/officeDocument/2006/relationships/hyperlink" Target="mailto:info@consorziobacchigl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zelandi\Downloads\LetteraAffidamentoLav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3215-E64E-46C5-B2FC-F61B2A7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LetteraAffidamentoLavori.dot</Template>
  <TotalTime>25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DI BONIFICA BACCHIGLIONE</vt:lpstr>
    </vt:vector>
  </TitlesOfParts>
  <Company>Maggioli s.p.a.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BONIFICA BACCHIGLIONE</dc:title>
  <dc:creator>Michele Zelandi</dc:creator>
  <cp:lastModifiedBy>Luigi Gennaro</cp:lastModifiedBy>
  <cp:revision>11</cp:revision>
  <cp:lastPrinted>2021-01-14T14:28:00Z</cp:lastPrinted>
  <dcterms:created xsi:type="dcterms:W3CDTF">2024-01-10T10:54:00Z</dcterms:created>
  <dcterms:modified xsi:type="dcterms:W3CDTF">2024-01-23T15:49:00Z</dcterms:modified>
</cp:coreProperties>
</file>